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ACE" w:rsidRDefault="00BF3DEC" w:rsidP="00970A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C3373" wp14:editId="384ECD2C">
                <wp:simplePos x="0" y="0"/>
                <wp:positionH relativeFrom="column">
                  <wp:posOffset>1320800</wp:posOffset>
                </wp:positionH>
                <wp:positionV relativeFrom="paragraph">
                  <wp:posOffset>-46355</wp:posOffset>
                </wp:positionV>
                <wp:extent cx="1913255" cy="469265"/>
                <wp:effectExtent l="0" t="0" r="10795" b="6985"/>
                <wp:wrapNone/>
                <wp:docPr id="18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F3490E" w:rsidTr="009D0890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:rsidR="00F3490E" w:rsidRPr="009D0890" w:rsidRDefault="00F3490E" w:rsidP="009D0890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F3490E" w:rsidRPr="009D0890" w:rsidRDefault="00F3490E" w:rsidP="009158CD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3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04pt;margin-top:-3.65pt;width:150.65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F3490E" w:rsidTr="009D0890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:rsidR="00F3490E" w:rsidRPr="009D0890" w:rsidRDefault="00F3490E" w:rsidP="009D0890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F3490E" w:rsidRPr="009D0890" w:rsidRDefault="00F3490E" w:rsidP="009158CD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</w:p>
                        </w:tc>
                      </w:tr>
                    </w:tbl>
                    <w:p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FF95A" wp14:editId="418DE0F7">
                <wp:simplePos x="0" y="0"/>
                <wp:positionH relativeFrom="column">
                  <wp:posOffset>2484407</wp:posOffset>
                </wp:positionH>
                <wp:positionV relativeFrom="paragraph">
                  <wp:posOffset>645979</wp:posOffset>
                </wp:positionV>
                <wp:extent cx="617240" cy="3780155"/>
                <wp:effectExtent l="0" t="0" r="11430" b="10795"/>
                <wp:wrapNone/>
                <wp:docPr id="14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8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7"/>
                            </w:tblGrid>
                            <w:tr w:rsidR="00F3490E" w:rsidTr="00DC580C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1277" w:type="dxa"/>
                                  <w:textDirection w:val="tbRlV"/>
                                </w:tcPr>
                                <w:p w:rsidR="00F3490E" w:rsidRDefault="008963F0" w:rsidP="009D0890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幹事様のご住所を記入ください。</w:t>
                                  </w:r>
                                </w:p>
                                <w:p w:rsidR="00F3490E" w:rsidRDefault="00F3490E" w:rsidP="009D0890">
                                  <w:pPr>
                                    <w:pStyle w:val="R2"/>
                                  </w:pPr>
                                </w:p>
                              </w:tc>
                            </w:tr>
                          </w:tbl>
                          <w:p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F95A" id="テキスト ボックス 16" o:spid="_x0000_s1027" type="#_x0000_t202" style="position:absolute;left:0;text-align:left;margin-left:195.6pt;margin-top:50.85pt;width:48.6pt;height:2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-18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7"/>
                      </w:tblGrid>
                      <w:tr w:rsidR="00F3490E" w:rsidTr="00DC580C">
                        <w:trPr>
                          <w:cantSplit/>
                          <w:trHeight w:val="5954"/>
                        </w:trPr>
                        <w:tc>
                          <w:tcPr>
                            <w:tcW w:w="1277" w:type="dxa"/>
                            <w:textDirection w:val="tbRlV"/>
                          </w:tcPr>
                          <w:p w:rsidR="00F3490E" w:rsidRDefault="008963F0" w:rsidP="009D0890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幹事様のご住所を記入ください。</w:t>
                            </w:r>
                          </w:p>
                          <w:p w:rsidR="00F3490E" w:rsidRDefault="00F3490E" w:rsidP="009D0890">
                            <w:pPr>
                              <w:pStyle w:val="R2"/>
                            </w:pPr>
                          </w:p>
                        </w:tc>
                      </w:tr>
                    </w:tbl>
                    <w:p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B09D5" wp14:editId="1F250533">
                <wp:simplePos x="0" y="0"/>
                <wp:positionH relativeFrom="margin">
                  <wp:posOffset>3366135</wp:posOffset>
                </wp:positionH>
                <wp:positionV relativeFrom="margin">
                  <wp:posOffset>-155247</wp:posOffset>
                </wp:positionV>
                <wp:extent cx="3272155" cy="4874260"/>
                <wp:effectExtent l="19050" t="19050" r="42545" b="4064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48742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4C53" w:rsidRDefault="00FD4C53" w:rsidP="00FD4C53">
                            <w:pPr>
                              <w:snapToGrid w:val="0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15"/>
                              </w:rPr>
                            </w:pPr>
                          </w:p>
                          <w:p w:rsidR="00FD4C53" w:rsidRDefault="00791574" w:rsidP="00FD4C53">
                            <w:pPr>
                              <w:snapToGrid w:val="0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15"/>
                              </w:rPr>
                            </w:pPr>
                            <w:r w:rsidRPr="007915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5"/>
                              </w:rPr>
                              <w:t>○○○同窓会</w:t>
                            </w:r>
                          </w:p>
                          <w:p w:rsidR="00F3490E" w:rsidRPr="00791574" w:rsidRDefault="00F3490E" w:rsidP="00FD4C53">
                            <w:pPr>
                              <w:snapToGrid w:val="0"/>
                              <w:ind w:leftChars="135" w:left="283" w:rightChars="158" w:right="33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br/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謹啓　新春の候、皆様にはますますご清祥のこととお慶び申し上げます。</w:t>
                            </w:r>
                            <w:r w:rsidRPr="0034330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さて、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○○○</w:t>
                            </w:r>
                            <w:r w:rsidRPr="0034330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の同窓会を下記のとおり開催致したいと思います。懐かしい話を交え旧交を温めたいと思います。</w:t>
                            </w:r>
                          </w:p>
                          <w:p w:rsidR="00F3490E" w:rsidRPr="00F84A3A" w:rsidRDefault="00F3490E" w:rsidP="00FD4C53">
                            <w:pPr>
                              <w:snapToGrid w:val="0"/>
                              <w:ind w:leftChars="135" w:left="283" w:rightChars="158" w:right="332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343306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ご多用のところ恐れ入りますが、万障お繰り合わせの上、ご出席頂きますようよろしくお願い申しあげます。</w:t>
                            </w:r>
                          </w:p>
                          <w:p w:rsidR="00F3490E" w:rsidRDefault="00F3490E" w:rsidP="00FD4C53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敬　具</w:t>
                            </w:r>
                          </w:p>
                          <w:p w:rsidR="00D00FC2" w:rsidRPr="00F84A3A" w:rsidRDefault="00D00FC2" w:rsidP="00D00FC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:rsidR="00F3490E" w:rsidRPr="00F84A3A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:rsidR="00F3490E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日　時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ab/>
                              <w:t>○月○日（〇曜日）午後〇〇時</w:t>
                            </w:r>
                          </w:p>
                          <w:p w:rsidR="00F3490E" w:rsidRPr="00F84A3A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場　所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道頓堀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ホテル</w:t>
                            </w:r>
                          </w:p>
                          <w:p w:rsidR="00F3490E" w:rsidRDefault="00F3490E" w:rsidP="00FD4C53">
                            <w:pPr>
                              <w:snapToGrid w:val="0"/>
                              <w:ind w:left="840"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大阪市中央区道頓堀2-3-25</w:t>
                            </w:r>
                          </w:p>
                          <w:p w:rsidR="00F3490E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  <w:t>06-6213-3444</w:t>
                            </w:r>
                          </w:p>
                          <w:p w:rsidR="00F3490E" w:rsidRDefault="00F3490E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アクセス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地下鉄「なんば」駅25番出口 徒歩3分</w:t>
                            </w:r>
                          </w:p>
                          <w:p w:rsidR="00FD4266" w:rsidRDefault="00FD4266" w:rsidP="00FD4C53">
                            <w:pPr>
                              <w:snapToGrid w:val="0"/>
                              <w:ind w:firstLine="840"/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</w:pPr>
                          </w:p>
                          <w:p w:rsidR="00F3490E" w:rsidRDefault="00FD4266" w:rsidP="00FD4266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04D6E" wp14:editId="5EB30343">
                                  <wp:extent cx="1912102" cy="1514208"/>
                                  <wp:effectExtent l="0" t="0" r="0" b="0"/>
                                  <wp:docPr id="120516706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5167069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9146" cy="1519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90E" w:rsidRDefault="00F3490E" w:rsidP="00FD4C5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:rsidR="00F3490E" w:rsidRPr="00F84A3A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:rsidR="00F3490E" w:rsidRDefault="00F3490E" w:rsidP="00FD4C53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会　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○○○○円（当日、受付にて申し受けます）</w:t>
                            </w:r>
                          </w:p>
                          <w:p w:rsidR="00F3490E" w:rsidRPr="00F84A3A" w:rsidRDefault="00F3490E" w:rsidP="00FD4C53">
                            <w:pPr>
                              <w:snapToGrid w:val="0"/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幹　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　○○</w:t>
                            </w:r>
                            <w:r w:rsidR="00791574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000-0000-0000</w:t>
                            </w:r>
                          </w:p>
                          <w:p w:rsidR="00F3490E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○○　○○○000-0000-0000</w:t>
                            </w:r>
                          </w:p>
                          <w:p w:rsidR="00FD4C53" w:rsidRDefault="00FD4C53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:rsidR="00F3490E" w:rsidRPr="00F84A3A" w:rsidRDefault="00F3490E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  <w:p w:rsidR="00F3490E" w:rsidRPr="00F84A3A" w:rsidRDefault="00F3490E" w:rsidP="00FD4C5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お手数ですが、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出欠のご返信</w:t>
                            </w:r>
                            <w:r w:rsidRPr="00F84A3A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を○月○日までにお知らせください。</w:t>
                            </w:r>
                          </w:p>
                          <w:p w:rsidR="00FD4C53" w:rsidRPr="00F84A3A" w:rsidRDefault="00FD4C53" w:rsidP="00FD4C5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B09D5" id="正方形/長方形 19" o:spid="_x0000_s1028" style="position:absolute;left:0;text-align:left;margin-left:265.05pt;margin-top:-12.2pt;width:257.65pt;height:383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" filled="f" strokecolor="#acb9ca [1311]" strokeweight="4.5pt">
                <v:stroke linestyle="thinThick"/>
                <v:textbox inset="5.85pt,.7pt,5.85pt,.7pt">
                  <w:txbxContent>
                    <w:p w:rsidR="00FD4C53" w:rsidRDefault="00FD4C53" w:rsidP="00FD4C53">
                      <w:pPr>
                        <w:snapToGrid w:val="0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15"/>
                        </w:rPr>
                      </w:pPr>
                    </w:p>
                    <w:p w:rsidR="00FD4C53" w:rsidRDefault="00791574" w:rsidP="00FD4C53">
                      <w:pPr>
                        <w:snapToGrid w:val="0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15"/>
                        </w:rPr>
                      </w:pPr>
                      <w:r w:rsidRPr="00791574">
                        <w:rPr>
                          <w:rFonts w:ascii="ＭＳ Ｐゴシック" w:eastAsia="ＭＳ Ｐゴシック" w:hAnsi="ＭＳ Ｐゴシック" w:hint="eastAsia"/>
                          <w:b/>
                          <w:szCs w:val="15"/>
                        </w:rPr>
                        <w:t>○○○同窓会</w:t>
                      </w:r>
                    </w:p>
                    <w:p w:rsidR="00F3490E" w:rsidRPr="00791574" w:rsidRDefault="00F3490E" w:rsidP="00FD4C53">
                      <w:pPr>
                        <w:snapToGrid w:val="0"/>
                        <w:ind w:leftChars="135" w:left="283" w:rightChars="158" w:right="33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br/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謹啓　新春の候、皆様にはますますご清祥のこととお慶び申し上げます。</w:t>
                      </w:r>
                      <w:r w:rsidRPr="0034330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さて、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○○○</w:t>
                      </w:r>
                      <w:r w:rsidRPr="0034330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の同窓会を下記のとおり開催致したいと思います。懐かしい話を交え旧交を温めたいと思います。</w:t>
                      </w:r>
                    </w:p>
                    <w:p w:rsidR="00F3490E" w:rsidRPr="00F84A3A" w:rsidRDefault="00F3490E" w:rsidP="00FD4C53">
                      <w:pPr>
                        <w:snapToGrid w:val="0"/>
                        <w:ind w:leftChars="135" w:left="283" w:rightChars="158" w:right="332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343306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ご多用のところ恐れ入りますが、万障お繰り合わせの上、ご出席頂きますようよろしくお願い申しあげます。</w:t>
                      </w:r>
                    </w:p>
                    <w:p w:rsidR="00F3490E" w:rsidRDefault="00F3490E" w:rsidP="00FD4C53">
                      <w:pPr>
                        <w:snapToGrid w:val="0"/>
                        <w:ind w:leftChars="2000" w:left="420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敬　具</w:t>
                      </w:r>
                    </w:p>
                    <w:p w:rsidR="00D00FC2" w:rsidRPr="00F84A3A" w:rsidRDefault="00D00FC2" w:rsidP="00D00FC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:rsidR="00F3490E" w:rsidRPr="00F84A3A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:rsidR="00F3490E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日　時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ab/>
                        <w:t>○月○日（〇曜日）午後〇〇時</w:t>
                      </w:r>
                    </w:p>
                    <w:p w:rsidR="00F3490E" w:rsidRPr="00F84A3A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場　所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道頓堀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ホテル</w:t>
                      </w:r>
                    </w:p>
                    <w:p w:rsidR="00F3490E" w:rsidRDefault="00F3490E" w:rsidP="00FD4C53">
                      <w:pPr>
                        <w:snapToGrid w:val="0"/>
                        <w:ind w:left="840"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大阪市中央区道頓堀2-3-25</w:t>
                      </w:r>
                    </w:p>
                    <w:p w:rsidR="00F3490E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 xml:space="preserve"> 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話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  <w:t>06-6213-3444</w:t>
                      </w:r>
                    </w:p>
                    <w:p w:rsidR="00F3490E" w:rsidRDefault="00F3490E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アクセス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地下鉄「なんば」駅25番出口 徒歩3分</w:t>
                      </w:r>
                    </w:p>
                    <w:p w:rsidR="00FD4266" w:rsidRDefault="00FD4266" w:rsidP="00FD4C53">
                      <w:pPr>
                        <w:snapToGrid w:val="0"/>
                        <w:ind w:firstLine="840"/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</w:pPr>
                    </w:p>
                    <w:p w:rsidR="00F3490E" w:rsidRDefault="00FD4266" w:rsidP="00FD4266">
                      <w:pPr>
                        <w:snapToGrid w:val="0"/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004D6E" wp14:editId="5EB30343">
                            <wp:extent cx="1912102" cy="1514208"/>
                            <wp:effectExtent l="0" t="0" r="0" b="0"/>
                            <wp:docPr id="120516706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5167069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9146" cy="1519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90E" w:rsidRDefault="00F3490E" w:rsidP="00FD4C5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:rsidR="00F3490E" w:rsidRPr="00F84A3A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:rsidR="00F3490E" w:rsidRDefault="00F3490E" w:rsidP="00FD4C53">
                      <w:pPr>
                        <w:snapToGrid w:val="0"/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会　費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○○○○円（当日、受付にて申し受けます）</w:t>
                      </w:r>
                    </w:p>
                    <w:p w:rsidR="00F3490E" w:rsidRPr="00F84A3A" w:rsidRDefault="00F3490E" w:rsidP="00FD4C53">
                      <w:pPr>
                        <w:snapToGrid w:val="0"/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幹　事</w:t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　○○</w:t>
                      </w:r>
                      <w:r w:rsidR="00791574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000-0000-0000</w:t>
                      </w:r>
                    </w:p>
                    <w:p w:rsidR="00F3490E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○○　○○○000-0000-0000</w:t>
                      </w:r>
                    </w:p>
                    <w:p w:rsidR="00FD4C53" w:rsidRDefault="00FD4C53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:rsidR="00F3490E" w:rsidRPr="00F84A3A" w:rsidRDefault="00F3490E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  <w:p w:rsidR="00F3490E" w:rsidRPr="00F84A3A" w:rsidRDefault="00F3490E" w:rsidP="00FD4C5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お手数ですが、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出欠のご返信</w:t>
                      </w:r>
                      <w:r w:rsidRPr="00F84A3A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を○月○日までにお知らせください。</w:t>
                      </w:r>
                    </w:p>
                    <w:p w:rsidR="00FD4C53" w:rsidRPr="00F84A3A" w:rsidRDefault="00FD4C53" w:rsidP="00FD4C5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540AE" wp14:editId="7DCF342A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909695"/>
                <wp:effectExtent l="0" t="0" r="10795" b="14605"/>
                <wp:wrapNone/>
                <wp:docPr id="20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F3490E" w:rsidTr="009D0890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F3490E" w:rsidRDefault="00F3490E" w:rsidP="009D0890">
                                  <w:pPr>
                                    <w:pStyle w:val="R0"/>
                                  </w:pPr>
                                  <w:r>
                                    <w:tab/>
                                  </w:r>
                                  <w:r w:rsidR="008963F0">
                                    <w:rPr>
                                      <w:rFonts w:hint="eastAsia"/>
                                    </w:rPr>
                                    <w:t>幹事様の氏名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F3490E" w:rsidRDefault="00F3490E">
                                  <w:pPr>
                                    <w:pStyle w:val="R0"/>
                                    <w:jc w:val="right"/>
                                  </w:pPr>
                                </w:p>
                              </w:tc>
                            </w:tr>
                            <w:tr w:rsidR="00F3490E" w:rsidTr="009D0890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:rsidR="00F3490E" w:rsidRDefault="00F3490E" w:rsidP="00807C35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</w:tbl>
                          <w:p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40AE" id="テキスト ボックス 17" o:spid="_x0000_s1029" type="#_x0000_t202" style="position:absolute;left:0;text-align:left;margin-left:68pt;margin-top:51.05pt;width:90.65pt;height:30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F3490E" w:rsidTr="009D0890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F3490E" w:rsidRDefault="00F3490E" w:rsidP="009D0890">
                            <w:pPr>
                              <w:pStyle w:val="R0"/>
                            </w:pPr>
                            <w:r>
                              <w:tab/>
                            </w:r>
                            <w:r w:rsidR="008963F0">
                              <w:rPr>
                                <w:rFonts w:hint="eastAsia"/>
                              </w:rPr>
                              <w:t>幹事様の氏名</w:t>
                            </w:r>
                            <w:r>
                              <w:t xml:space="preserve">  </w:t>
                            </w:r>
                          </w:p>
                          <w:p w:rsidR="00F3490E" w:rsidRDefault="00F3490E">
                            <w:pPr>
                              <w:pStyle w:val="R0"/>
                              <w:jc w:val="right"/>
                            </w:pPr>
                          </w:p>
                        </w:tc>
                      </w:tr>
                      <w:tr w:rsidR="00F3490E" w:rsidTr="009D0890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:rsidR="00F3490E" w:rsidRDefault="00F3490E" w:rsidP="00807C35">
                            <w:pPr>
                              <w:pStyle w:val="R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</w:tbl>
                    <w:p w:rsidR="00F3490E" w:rsidRDefault="00F3490E" w:rsidP="00970ACE"/>
                  </w:txbxContent>
                </v:textbox>
              </v:shape>
            </w:pict>
          </mc:Fallback>
        </mc:AlternateContent>
      </w:r>
      <w:r w:rsidR="00970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1311D" wp14:editId="5B95D0C4">
                <wp:simplePos x="0" y="0"/>
                <wp:positionH relativeFrom="column">
                  <wp:posOffset>3607435</wp:posOffset>
                </wp:positionH>
                <wp:positionV relativeFrom="paragraph">
                  <wp:posOffset>13335</wp:posOffset>
                </wp:positionV>
                <wp:extent cx="3023870" cy="4535805"/>
                <wp:effectExtent l="0" t="3810" r="0" b="381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0E" w:rsidRDefault="00F3490E" w:rsidP="00970AC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311D" id="テキスト ボックス 13" o:spid="_x0000_s1030" type="#_x0000_t202" style="position:absolute;left:0;text-align:left;margin-left:284.05pt;margin-top:1.05pt;width:238.1pt;height:35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" filled="f" stroked="f">
                <v:textbox style="layout-flow:vertical-ideographic">
                  <w:txbxContent>
                    <w:p w:rsidR="00F3490E" w:rsidRDefault="00F3490E" w:rsidP="00970ACE"/>
                  </w:txbxContent>
                </v:textbox>
              </v:shape>
            </w:pict>
          </mc:Fallback>
        </mc:AlternateContent>
      </w:r>
    </w:p>
    <w:p w:rsidR="00970ACE" w:rsidRDefault="00970ACE"/>
    <w:p w:rsidR="00970ACE" w:rsidRDefault="00DC580C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22D4C" wp14:editId="1950800C">
                <wp:simplePos x="0" y="0"/>
                <wp:positionH relativeFrom="column">
                  <wp:posOffset>1872958</wp:posOffset>
                </wp:positionH>
                <wp:positionV relativeFrom="paragraph">
                  <wp:posOffset>299720</wp:posOffset>
                </wp:positionV>
                <wp:extent cx="452120" cy="3780155"/>
                <wp:effectExtent l="0" t="0" r="5080" b="10795"/>
                <wp:wrapNone/>
                <wp:docPr id="15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F3490E" w:rsidTr="009D0890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:rsidR="00F3490E" w:rsidRDefault="00F3490E" w:rsidP="009D0890">
                                  <w:pPr>
                                    <w:pStyle w:val="R"/>
                                  </w:pPr>
                                </w:p>
                                <w:p w:rsidR="00F3490E" w:rsidRDefault="00F3490E" w:rsidP="009D0890">
                                  <w:pPr>
                                    <w:pStyle w:val="R3"/>
                                  </w:pPr>
                                </w:p>
                              </w:tc>
                            </w:tr>
                          </w:tbl>
                          <w:p w:rsidR="00F3490E" w:rsidRDefault="00F3490E" w:rsidP="00970A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2D4C" id="テキスト ボックス 19" o:spid="_x0000_s1031" type="#_x0000_t202" style="position:absolute;margin-left:147.5pt;margin-top:23.6pt;width:35.6pt;height:29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F3490E" w:rsidTr="009D0890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:rsidR="00F3490E" w:rsidRDefault="00F3490E" w:rsidP="009D0890">
                            <w:pPr>
                              <w:pStyle w:val="R"/>
                            </w:pPr>
                          </w:p>
                          <w:p w:rsidR="00F3490E" w:rsidRDefault="00F3490E" w:rsidP="009D0890">
                            <w:pPr>
                              <w:pStyle w:val="R3"/>
                            </w:pPr>
                          </w:p>
                        </w:tc>
                      </w:tr>
                    </w:tbl>
                    <w:p w:rsidR="00F3490E" w:rsidRDefault="00F3490E" w:rsidP="00970ACE"/>
                  </w:txbxContent>
                </v:textbox>
              </v:shape>
            </w:pict>
          </mc:Fallback>
        </mc:AlternateContent>
      </w:r>
    </w:p>
    <w:sectPr w:rsidR="00970ACE" w:rsidSect="00F3490E">
      <w:headerReference w:type="default" r:id="rId8"/>
      <w:pgSz w:w="11339" w:h="8391" w:orient="landscape" w:code="6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90E" w:rsidRDefault="00F3490E" w:rsidP="009D0890">
      <w:r>
        <w:separator/>
      </w:r>
    </w:p>
  </w:endnote>
  <w:endnote w:type="continuationSeparator" w:id="0">
    <w:p w:rsidR="00F3490E" w:rsidRDefault="00F3490E" w:rsidP="009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90E" w:rsidRDefault="00F3490E" w:rsidP="009D0890">
      <w:r>
        <w:separator/>
      </w:r>
    </w:p>
  </w:footnote>
  <w:footnote w:type="continuationSeparator" w:id="0">
    <w:p w:rsidR="00F3490E" w:rsidRDefault="00F3490E" w:rsidP="009D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90E" w:rsidRDefault="00F3490E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3822D" wp14:editId="3055FA93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1270" t="1270" r="1905" b="0"/>
              <wp:wrapNone/>
              <wp:docPr id="6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90E" w:rsidRDefault="00F3490E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55310446" wp14:editId="547DE531">
                                <wp:extent cx="3457575" cy="5229225"/>
                                <wp:effectExtent l="19050" t="0" r="9525" b="0"/>
                                <wp:docPr id="1" name="図 1" descr="TemplatePicture\du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Picture\du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3822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2" type="#_x0000_t202" style="position:absolute;left:0;text-align:left;margin-left:-20.9pt;margin-top:-24.65pt;width:287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:rsidR="00F3490E" w:rsidRDefault="00F3490E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55310446" wp14:editId="547DE531">
                          <wp:extent cx="3457575" cy="5229225"/>
                          <wp:effectExtent l="19050" t="0" r="9525" b="0"/>
                          <wp:docPr id="1" name="図 1" descr="TemplatePicture\du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Picture\du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dotonbori\Desktop\住所録テンプレート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viewMergedData/>
    <w:odso>
      <w:udl w:val="Provider=Microsoft.ACE.OLEDB.12.0;User ID=Admin;Data Source=C:\Users\dotonbori\Desktop\住所録テンプレート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890"/>
    <w:rsid w:val="000C54BB"/>
    <w:rsid w:val="0017150A"/>
    <w:rsid w:val="00216444"/>
    <w:rsid w:val="00343306"/>
    <w:rsid w:val="00487E8B"/>
    <w:rsid w:val="004D30AF"/>
    <w:rsid w:val="005460E0"/>
    <w:rsid w:val="00791574"/>
    <w:rsid w:val="00796CFC"/>
    <w:rsid w:val="00807C35"/>
    <w:rsid w:val="008963F0"/>
    <w:rsid w:val="008B71C4"/>
    <w:rsid w:val="009149F2"/>
    <w:rsid w:val="009158CD"/>
    <w:rsid w:val="00935C46"/>
    <w:rsid w:val="0096289D"/>
    <w:rsid w:val="00970ACE"/>
    <w:rsid w:val="009D0890"/>
    <w:rsid w:val="00A257A3"/>
    <w:rsid w:val="00B43600"/>
    <w:rsid w:val="00BF3DEC"/>
    <w:rsid w:val="00C936E2"/>
    <w:rsid w:val="00D00FC2"/>
    <w:rsid w:val="00D6243F"/>
    <w:rsid w:val="00DC580C"/>
    <w:rsid w:val="00E45670"/>
    <w:rsid w:val="00F3490E"/>
    <w:rsid w:val="00F72247"/>
    <w:rsid w:val="00FA0912"/>
    <w:rsid w:val="00FD4266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E0251"/>
  <w15:docId w15:val="{4257B3D4-326C-4A75-81E7-8F99EAA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C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9D0890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9D0890"/>
    <w:pPr>
      <w:ind w:left="0"/>
    </w:pPr>
    <w:rPr>
      <w:noProof/>
      <w:sz w:val="22"/>
    </w:rPr>
  </w:style>
  <w:style w:type="paragraph" w:customStyle="1" w:styleId="R0">
    <w:name w:val="R氏名"/>
    <w:basedOn w:val="a"/>
    <w:rsid w:val="009D0890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9D0890"/>
    <w:rPr>
      <w:noProof/>
      <w:sz w:val="44"/>
    </w:rPr>
  </w:style>
  <w:style w:type="paragraph" w:customStyle="1" w:styleId="R1">
    <w:name w:val="R住所_1"/>
    <w:basedOn w:val="a"/>
    <w:rsid w:val="009D0890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9D0890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9D0890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9D0890"/>
    <w:pPr>
      <w:ind w:left="0"/>
    </w:pPr>
    <w:rPr>
      <w:noProof/>
      <w:sz w:val="21"/>
    </w:rPr>
  </w:style>
  <w:style w:type="paragraph" w:customStyle="1" w:styleId="R3">
    <w:name w:val="R部署"/>
    <w:basedOn w:val="a"/>
    <w:rsid w:val="009D0890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9D0890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9D0890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D0890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9D0890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9D0890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D0890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D0890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9D0890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9D0890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9D0890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9D0890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9D0890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9D0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D08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089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9D0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0890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D00FC2"/>
    <w:pPr>
      <w:jc w:val="right"/>
    </w:pPr>
    <w:rPr>
      <w:rFonts w:ascii="ＭＳ Ｐゴシック" w:eastAsia="ＭＳ Ｐゴシック" w:hAnsi="ＭＳ Ｐゴシック"/>
      <w:sz w:val="15"/>
      <w:szCs w:val="15"/>
    </w:rPr>
  </w:style>
  <w:style w:type="character" w:customStyle="1" w:styleId="aa">
    <w:name w:val="結語 (文字)"/>
    <w:basedOn w:val="a0"/>
    <w:link w:val="a9"/>
    <w:uiPriority w:val="99"/>
    <w:rsid w:val="00D00FC2"/>
    <w:rPr>
      <w:rFonts w:ascii="ＭＳ Ｐゴシック" w:eastAsia="ＭＳ Ｐゴシック" w:hAnsi="ＭＳ Ｐゴシック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Htlsrv\bq&#20849;&#26377;\&#22823;&#24341;\&#26696;&#20869;&#29366;&#12486;&#12531;&#12503;&#12524;&#12540;&#12488;\&#20303;&#25152;&#37682;&#12486;&#12531;&#12503;&#12524;&#12540;&#12488;.xls" TargetMode="External"/><Relationship Id="rId1" Type="http://schemas.openxmlformats.org/officeDocument/2006/relationships/attachedTemplate" Target="file:///C:\Program%20Files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2DAB-CF44-49B5-A67C-D780CB45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214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H.ito</cp:lastModifiedBy>
  <cp:revision>21</cp:revision>
  <cp:lastPrinted>2018-05-09T07:15:00Z</cp:lastPrinted>
  <dcterms:created xsi:type="dcterms:W3CDTF">2018-05-08T00:36:00Z</dcterms:created>
  <dcterms:modified xsi:type="dcterms:W3CDTF">2023-09-18T07:02:00Z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