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D2FA" w14:textId="77777777" w:rsidR="00970ACE" w:rsidRDefault="009158CD" w:rsidP="00970A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6B153" wp14:editId="743D986A">
                <wp:simplePos x="0" y="0"/>
                <wp:positionH relativeFrom="column">
                  <wp:posOffset>1344295</wp:posOffset>
                </wp:positionH>
                <wp:positionV relativeFrom="paragraph">
                  <wp:posOffset>-41910</wp:posOffset>
                </wp:positionV>
                <wp:extent cx="1913255" cy="469265"/>
                <wp:effectExtent l="0" t="0" r="10795" b="6985"/>
                <wp:wrapNone/>
                <wp:docPr id="59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F3490E" w14:paraId="564401E5" w14:textId="77777777" w:rsidTr="009D0890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10D77D6D" w14:textId="77777777" w:rsidR="00F3490E" w:rsidRPr="009D0890" w:rsidRDefault="00F3490E" w:rsidP="003161BE">
                                  <w:pPr>
                                    <w:pStyle w:val="RA"/>
                                    <w:ind w:leftChars="0" w:left="0"/>
                                    <w:rPr>
                                      <w:rFonts w:ascii="OCR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35F36A5B" w14:textId="77777777" w:rsidR="00F3490E" w:rsidRPr="009D0890" w:rsidRDefault="00F3490E" w:rsidP="009D0890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9D0890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A098A0F" w14:textId="77777777" w:rsidR="00F3490E" w:rsidRDefault="00F3490E" w:rsidP="009158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6B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05.85pt;margin-top:-3.3pt;width:150.65pt;height:3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F3490E" w14:paraId="564401E5" w14:textId="77777777" w:rsidTr="009D0890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10D77D6D" w14:textId="77777777" w:rsidR="00F3490E" w:rsidRPr="009D0890" w:rsidRDefault="00F3490E" w:rsidP="003161BE">
                            <w:pPr>
                              <w:pStyle w:val="RA"/>
                              <w:ind w:leftChars="0" w:left="0"/>
                              <w:rPr>
                                <w:rFonts w:ascii="OCRB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14:paraId="35F36A5B" w14:textId="77777777" w:rsidR="00F3490E" w:rsidRPr="009D0890" w:rsidRDefault="00F3490E" w:rsidP="009D0890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9D0890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9D0890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9D0890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9D0890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9D0890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A098A0F" w14:textId="77777777" w:rsidR="00F3490E" w:rsidRDefault="00F3490E" w:rsidP="009158CD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CFD7C" wp14:editId="5F657C4D">
                <wp:simplePos x="0" y="0"/>
                <wp:positionH relativeFrom="margin">
                  <wp:posOffset>3360420</wp:posOffset>
                </wp:positionH>
                <wp:positionV relativeFrom="margin">
                  <wp:posOffset>-155575</wp:posOffset>
                </wp:positionV>
                <wp:extent cx="3272155" cy="4874260"/>
                <wp:effectExtent l="19050" t="19050" r="42545" b="4064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48742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36E35" w14:textId="77777777" w:rsidR="00F3490E" w:rsidRPr="008B71C4" w:rsidRDefault="00F3490E" w:rsidP="00970ACE">
                            <w:pPr>
                              <w:snapToGrid w:val="0"/>
                              <w:spacing w:beforeLines="200" w:before="480" w:line="276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15"/>
                              </w:rPr>
                            </w:pPr>
                            <w:r w:rsidRPr="008B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○</w:t>
                            </w:r>
                            <w:r w:rsidRPr="008B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同窓会</w:t>
                            </w:r>
                            <w:r w:rsidRPr="008B71C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15"/>
                              </w:rPr>
                              <w:br/>
                            </w:r>
                          </w:p>
                          <w:p w14:paraId="5247993B" w14:textId="77777777" w:rsidR="00F3490E" w:rsidRPr="00BF3DEC" w:rsidRDefault="00F3490E" w:rsidP="008B71C4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5"/>
                              </w:rPr>
                            </w:pP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>・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出席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 xml:space="preserve">　します</w:t>
                            </w:r>
                          </w:p>
                          <w:p w14:paraId="1FCE4C32" w14:textId="77777777" w:rsidR="00F3490E" w:rsidRPr="00BF3DEC" w:rsidRDefault="00F3490E" w:rsidP="008B71C4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5"/>
                              </w:rPr>
                            </w:pP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>・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欠席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 xml:space="preserve">　します</w:t>
                            </w:r>
                          </w:p>
                          <w:p w14:paraId="484DD2E2" w14:textId="77777777" w:rsidR="00F3490E" w:rsidRPr="004D30AF" w:rsidRDefault="00F3490E" w:rsidP="008B71C4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（どちらかに</w:t>
                            </w:r>
                            <w:proofErr w:type="gramStart"/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〇</w:t>
                            </w:r>
                            <w:proofErr w:type="gramEnd"/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印をつけて下さい）</w:t>
                            </w:r>
                          </w:p>
                          <w:p w14:paraId="6CA01532" w14:textId="77777777"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</w:p>
                          <w:p w14:paraId="545A0AFC" w14:textId="77777777"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>ご芳名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1D644E13" w14:textId="77777777" w:rsidR="00F3490E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</w:p>
                          <w:p w14:paraId="2C13F14A" w14:textId="77777777" w:rsidR="00F3490E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御住所</w:t>
                            </w:r>
                          </w:p>
                          <w:p w14:paraId="141C7B2D" w14:textId="77777777"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4" w:left="281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</w:t>
                            </w: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－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</w:t>
                            </w: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</w:t>
                            </w:r>
                          </w:p>
                          <w:p w14:paraId="23AE3847" w14:textId="77777777"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6DB1C7D8" w14:textId="77777777"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584C9151" w14:textId="77777777"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電話番号（自宅）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 　　　　　　</w:t>
                            </w:r>
                          </w:p>
                          <w:p w14:paraId="0C6FC757" w14:textId="77777777"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携帯番号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73F1233" w14:textId="77777777" w:rsidR="00F3490E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通信欄（近況などお知らせ下さい）</w:t>
                            </w:r>
                          </w:p>
                          <w:p w14:paraId="09A9EDD8" w14:textId="77777777"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57163D9A" w14:textId="77777777"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0B461763" w14:textId="77777777"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1AFBEDA9" w14:textId="77777777"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CDA4" id="正方形/長方形 56" o:spid="_x0000_s1027" style="position:absolute;left:0;text-align:left;margin-left:264.6pt;margin-top:-12.25pt;width:257.65pt;height:383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" filled="f" strokecolor="#acb9ca [1311]" strokeweight="4.5pt">
                <v:stroke linestyle="thinThick"/>
                <v:textbox inset="5.85pt,.7pt,5.85pt,.7pt">
                  <w:txbxContent>
                    <w:p w:rsidR="00F3490E" w:rsidRPr="008B71C4" w:rsidRDefault="00F3490E" w:rsidP="00970ACE">
                      <w:pPr>
                        <w:snapToGrid w:val="0"/>
                        <w:spacing w:beforeLines="200" w:before="480" w:line="276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15"/>
                        </w:rPr>
                      </w:pPr>
                      <w:r w:rsidRPr="008B71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○</w:t>
                      </w:r>
                      <w:r w:rsidRPr="008B71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同窓会</w:t>
                      </w:r>
                      <w:r w:rsidRPr="008B71C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15"/>
                        </w:rPr>
                        <w:br/>
                      </w:r>
                    </w:p>
                    <w:p w:rsidR="00F3490E" w:rsidRPr="00BF3DEC" w:rsidRDefault="00F3490E" w:rsidP="008B71C4">
                      <w:pPr>
                        <w:snapToGrid w:val="0"/>
                        <w:spacing w:line="360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5"/>
                        </w:rPr>
                      </w:pP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>・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出席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 xml:space="preserve">　します</w:t>
                      </w:r>
                    </w:p>
                    <w:p w:rsidR="00F3490E" w:rsidRPr="00BF3DEC" w:rsidRDefault="00F3490E" w:rsidP="008B71C4">
                      <w:pPr>
                        <w:snapToGrid w:val="0"/>
                        <w:spacing w:line="360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5"/>
                        </w:rPr>
                      </w:pP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>・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欠席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 xml:space="preserve">　します</w:t>
                      </w:r>
                    </w:p>
                    <w:p w:rsidR="00F3490E" w:rsidRPr="004D30AF" w:rsidRDefault="00F3490E" w:rsidP="008B71C4">
                      <w:pPr>
                        <w:snapToGrid w:val="0"/>
                        <w:spacing w:line="360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（どちらかに</w:t>
                      </w:r>
                      <w:proofErr w:type="gramStart"/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〇</w:t>
                      </w:r>
                      <w:proofErr w:type="gramEnd"/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印をつけて下さい）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>ご芳名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F3490E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</w:p>
                    <w:p w:rsidR="00F3490E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御住所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4" w:left="281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</w:t>
                      </w: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－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</w:t>
                      </w: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電話番号（自宅）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 　　　　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携帯番号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通信欄（近況などお知らせ下さい）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E725C" wp14:editId="69560BD6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909695"/>
                <wp:effectExtent l="0" t="0" r="10795" b="14605"/>
                <wp:wrapNone/>
                <wp:docPr id="5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</w:tblGrid>
                            <w:tr w:rsidR="00F3490E" w14:paraId="1341931D" w14:textId="77777777" w:rsidTr="00BF3DEC">
                              <w:trPr>
                                <w:cantSplit/>
                                <w:trHeight w:val="3398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E663727" w14:textId="77777777" w:rsidR="00F3490E" w:rsidRPr="00F03E07" w:rsidRDefault="00F03E07" w:rsidP="000C54BB">
                                  <w:pPr>
                                    <w:pStyle w:val="R0"/>
                                    <w:jc w:val="left"/>
                                    <w:rPr>
                                      <w:noProof/>
                                      <w:sz w:val="28"/>
                                    </w:rPr>
                                  </w:pPr>
                                  <w:r w:rsidRPr="00F03E07">
                                    <w:rPr>
                                      <w:rFonts w:hint="eastAsia"/>
                                      <w:sz w:val="28"/>
                                    </w:rPr>
                                    <w:t>記入の必要はありません</w:t>
                                  </w:r>
                                </w:p>
                                <w:p w14:paraId="525E82BF" w14:textId="77777777" w:rsidR="00F3490E" w:rsidRDefault="00F3490E" w:rsidP="000C54BB">
                                  <w:pPr>
                                    <w:pStyle w:val="R0"/>
                                    <w:ind w:firstLineChars="250" w:firstLine="1300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連名の名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  <w:p w14:paraId="0ECAC057" w14:textId="77777777" w:rsidR="00F3490E" w:rsidRDefault="00F3490E" w:rsidP="00796CFC">
                                  <w:pPr>
                                    <w:pStyle w:val="R0"/>
                                    <w:jc w:val="left"/>
                                  </w:pPr>
                                </w:p>
                              </w:tc>
                            </w:tr>
                            <w:tr w:rsidR="00F3490E" w14:paraId="3E2030A0" w14:textId="77777777" w:rsidTr="009D0890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55B57A47" w14:textId="77777777" w:rsidR="00F3490E" w:rsidRDefault="00F3490E" w:rsidP="00807C3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  <w:p w14:paraId="2E20DF38" w14:textId="77777777" w:rsidR="00F3490E" w:rsidRDefault="00F3490E" w:rsidP="00807C3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MERGEFIELD 連名の敬称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73F63653" w14:textId="77777777"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725C" id="テキスト ボックス 17" o:spid="_x0000_s1028" type="#_x0000_t202" style="position:absolute;left:0;text-align:left;margin-left:68pt;margin-top:51.05pt;width:90.65pt;height:30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</w:tblGrid>
                      <w:tr w:rsidR="00F3490E" w14:paraId="1341931D" w14:textId="77777777" w:rsidTr="00BF3DEC">
                        <w:trPr>
                          <w:cantSplit/>
                          <w:trHeight w:val="3398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E663727" w14:textId="77777777" w:rsidR="00F3490E" w:rsidRPr="00F03E07" w:rsidRDefault="00F03E07" w:rsidP="000C54BB">
                            <w:pPr>
                              <w:pStyle w:val="R0"/>
                              <w:jc w:val="left"/>
                              <w:rPr>
                                <w:noProof/>
                                <w:sz w:val="28"/>
                              </w:rPr>
                            </w:pPr>
                            <w:r w:rsidRPr="00F03E07">
                              <w:rPr>
                                <w:rFonts w:hint="eastAsia"/>
                                <w:sz w:val="28"/>
                              </w:rPr>
                              <w:t>記入の必要はありません</w:t>
                            </w:r>
                          </w:p>
                          <w:p w14:paraId="525E82BF" w14:textId="77777777" w:rsidR="00F3490E" w:rsidRDefault="00F3490E" w:rsidP="000C54BB">
                            <w:pPr>
                              <w:pStyle w:val="R0"/>
                              <w:ind w:firstLineChars="250" w:firstLine="1300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連名の名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0ECAC057" w14:textId="77777777" w:rsidR="00F3490E" w:rsidRDefault="00F3490E" w:rsidP="00796CFC">
                            <w:pPr>
                              <w:pStyle w:val="R0"/>
                              <w:jc w:val="left"/>
                            </w:pPr>
                          </w:p>
                        </w:tc>
                      </w:tr>
                      <w:tr w:rsidR="00F3490E" w14:paraId="3E2030A0" w14:textId="77777777" w:rsidTr="009D0890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55B57A47" w14:textId="77777777" w:rsidR="00F3490E" w:rsidRDefault="00F3490E" w:rsidP="00807C35">
                            <w:pPr>
                              <w:pStyle w:val="R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14:paraId="2E20DF38" w14:textId="77777777" w:rsidR="00F3490E" w:rsidRDefault="00F3490E" w:rsidP="00807C35">
                            <w:pPr>
                              <w:pStyle w:val="R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MERGEFIELD 連名の敬称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73F63653" w14:textId="77777777"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0F779" wp14:editId="16F2918F">
                <wp:simplePos x="0" y="0"/>
                <wp:positionH relativeFrom="column">
                  <wp:posOffset>3607435</wp:posOffset>
                </wp:positionH>
                <wp:positionV relativeFrom="paragraph">
                  <wp:posOffset>13335</wp:posOffset>
                </wp:positionV>
                <wp:extent cx="3023870" cy="4535805"/>
                <wp:effectExtent l="0" t="3810" r="0" b="3810"/>
                <wp:wrapNone/>
                <wp:docPr id="5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6FCB5" w14:textId="77777777" w:rsidR="00F3490E" w:rsidRDefault="00F3490E" w:rsidP="00970AC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E731" id="テキスト ボックス 13" o:spid="_x0000_s1029" type="#_x0000_t202" style="position:absolute;left:0;text-align:left;margin-left:284.05pt;margin-top:1.05pt;width:238.1pt;height:35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" filled="f" stroked="f">
                <v:textbox style="layout-flow:vertical-ideographic">
                  <w:txbxContent>
                    <w:p w:rsidR="00F3490E" w:rsidRDefault="00F3490E" w:rsidP="00970ACE"/>
                  </w:txbxContent>
                </v:textbox>
              </v:shape>
            </w:pict>
          </mc:Fallback>
        </mc:AlternateContent>
      </w:r>
    </w:p>
    <w:p w14:paraId="123A8036" w14:textId="77777777" w:rsidR="00487E8B" w:rsidRDefault="00487E8B" w:rsidP="00487E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6E20E" wp14:editId="52DB1B63">
                <wp:simplePos x="0" y="0"/>
                <wp:positionH relativeFrom="column">
                  <wp:posOffset>2484407</wp:posOffset>
                </wp:positionH>
                <wp:positionV relativeFrom="paragraph">
                  <wp:posOffset>645979</wp:posOffset>
                </wp:positionV>
                <wp:extent cx="617240" cy="3780155"/>
                <wp:effectExtent l="0" t="0" r="11430" b="10795"/>
                <wp:wrapNone/>
                <wp:docPr id="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10F31" w14:textId="77777777" w:rsidR="00F3490E" w:rsidRDefault="00F3490E" w:rsidP="00487E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C0E6" id="テキスト ボックス 16" o:spid="_x0000_s1030" type="#_x0000_t202" style="position:absolute;left:0;text-align:left;margin-left:195.6pt;margin-top:50.85pt;width:48.6pt;height:29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6q0QIAAMI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" filled="f" stroked="f">
                <v:textbox inset="0,0,0,0">
                  <w:txbxContent>
                    <w:p w:rsidR="00F3490E" w:rsidRDefault="00F3490E" w:rsidP="00487E8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678CF" wp14:editId="054580DC">
                <wp:simplePos x="0" y="0"/>
                <wp:positionH relativeFrom="column">
                  <wp:posOffset>3607435</wp:posOffset>
                </wp:positionH>
                <wp:positionV relativeFrom="paragraph">
                  <wp:posOffset>13335</wp:posOffset>
                </wp:positionV>
                <wp:extent cx="3023870" cy="4535805"/>
                <wp:effectExtent l="0" t="3810" r="0" b="3810"/>
                <wp:wrapNone/>
                <wp:docPr id="1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BF42" w14:textId="77777777" w:rsidR="00F3490E" w:rsidRDefault="00F3490E" w:rsidP="00487E8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9AA4" id="_x0000_s1031" type="#_x0000_t202" style="position:absolute;left:0;text-align:left;margin-left:284.05pt;margin-top:1.05pt;width:238.1pt;height:35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" filled="f" stroked="f">
                <v:textbox style="layout-flow:vertical-ideographic">
                  <w:txbxContent>
                    <w:p w:rsidR="00F3490E" w:rsidRDefault="00F3490E" w:rsidP="00487E8B"/>
                  </w:txbxContent>
                </v:textbox>
              </v:shape>
            </w:pict>
          </mc:Fallback>
        </mc:AlternateContent>
      </w:r>
    </w:p>
    <w:p w14:paraId="695564B7" w14:textId="77777777" w:rsidR="00487E8B" w:rsidRDefault="00487E8B"/>
    <w:p w14:paraId="0C05BD2A" w14:textId="77777777" w:rsidR="00487E8B" w:rsidRDefault="00F03E07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D1B5D" wp14:editId="32BF9567">
                <wp:simplePos x="0" y="0"/>
                <wp:positionH relativeFrom="column">
                  <wp:posOffset>2493009</wp:posOffset>
                </wp:positionH>
                <wp:positionV relativeFrom="paragraph">
                  <wp:posOffset>123190</wp:posOffset>
                </wp:positionV>
                <wp:extent cx="607695" cy="3780155"/>
                <wp:effectExtent l="0" t="0" r="1905" b="10795"/>
                <wp:wrapNone/>
                <wp:docPr id="4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"/>
                            </w:tblGrid>
                            <w:tr w:rsidR="00F3490E" w14:paraId="7AC05575" w14:textId="77777777" w:rsidTr="009D0890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979" w:type="dxa"/>
                                  <w:textDirection w:val="tbRlV"/>
                                </w:tcPr>
                                <w:p w14:paraId="5D17A290" w14:textId="77777777" w:rsidR="00BD130C" w:rsidRDefault="00F03E07" w:rsidP="003161BE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記入の必要はありません。</w:t>
                                  </w:r>
                                </w:p>
                                <w:p w14:paraId="6EC4460D" w14:textId="77777777" w:rsidR="00F3490E" w:rsidRDefault="00F03E07" w:rsidP="003161BE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右側の</w:t>
                                  </w:r>
                                  <w:r w:rsidR="00BD130C">
                                    <w:rPr>
                                      <w:rFonts w:hint="eastAsia"/>
                                    </w:rPr>
                                    <w:t>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記入お願いいたします。</w:t>
                                  </w:r>
                                </w:p>
                              </w:tc>
                            </w:tr>
                          </w:tbl>
                          <w:p w14:paraId="3F9B69B5" w14:textId="77777777"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1B5D" id="_x0000_s1032" type="#_x0000_t202" style="position:absolute;margin-left:196.3pt;margin-top:9.7pt;width:47.85pt;height:29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"/>
                      </w:tblGrid>
                      <w:tr w:rsidR="00F3490E" w14:paraId="7AC05575" w14:textId="77777777" w:rsidTr="009D0890">
                        <w:trPr>
                          <w:cantSplit/>
                          <w:trHeight w:val="5954"/>
                        </w:trPr>
                        <w:tc>
                          <w:tcPr>
                            <w:tcW w:w="979" w:type="dxa"/>
                            <w:textDirection w:val="tbRlV"/>
                          </w:tcPr>
                          <w:p w14:paraId="5D17A290" w14:textId="77777777" w:rsidR="00BD130C" w:rsidRDefault="00F03E07" w:rsidP="003161BE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記入の必要はありません。</w:t>
                            </w:r>
                          </w:p>
                          <w:p w14:paraId="6EC4460D" w14:textId="77777777" w:rsidR="00F3490E" w:rsidRDefault="00F03E07" w:rsidP="003161BE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右側の</w:t>
                            </w:r>
                            <w:r w:rsidR="00BD130C"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</w:rPr>
                              <w:t>記入お願いいたします。</w:t>
                            </w:r>
                          </w:p>
                        </w:tc>
                      </w:tr>
                    </w:tbl>
                    <w:p w14:paraId="3F9B69B5" w14:textId="77777777" w:rsidR="00F3490E" w:rsidRDefault="00F3490E" w:rsidP="00970ACE"/>
                  </w:txbxContent>
                </v:textbox>
              </v:shape>
            </w:pict>
          </mc:Fallback>
        </mc:AlternateContent>
      </w:r>
    </w:p>
    <w:sectPr w:rsidR="00487E8B" w:rsidSect="00F3490E">
      <w:headerReference w:type="default" r:id="rId7"/>
      <w:pgSz w:w="11339" w:h="8391" w:orient="landscape" w:code="6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57F0" w14:textId="77777777" w:rsidR="0076303D" w:rsidRDefault="0076303D" w:rsidP="009D0890">
      <w:r>
        <w:separator/>
      </w:r>
    </w:p>
  </w:endnote>
  <w:endnote w:type="continuationSeparator" w:id="0">
    <w:p w14:paraId="05639573" w14:textId="77777777" w:rsidR="0076303D" w:rsidRDefault="0076303D" w:rsidP="009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695B" w14:textId="77777777" w:rsidR="0076303D" w:rsidRDefault="0076303D" w:rsidP="009D0890">
      <w:r>
        <w:separator/>
      </w:r>
    </w:p>
  </w:footnote>
  <w:footnote w:type="continuationSeparator" w:id="0">
    <w:p w14:paraId="4136BE28" w14:textId="77777777" w:rsidR="0076303D" w:rsidRDefault="0076303D" w:rsidP="009D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52DE" w14:textId="77777777" w:rsidR="00F3490E" w:rsidRDefault="00F3490E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957E30" wp14:editId="1216D434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1270" t="1270" r="1905" b="0"/>
              <wp:wrapNone/>
              <wp:docPr id="6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11E08" w14:textId="77777777" w:rsidR="00F3490E" w:rsidRDefault="00F3490E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059917B9" wp14:editId="5D2FC49C">
                                <wp:extent cx="3457575" cy="5229225"/>
                                <wp:effectExtent l="19050" t="0" r="9525" b="0"/>
                                <wp:docPr id="1" name="図 1" descr="TemplatePicture\du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Picture\du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3822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3" type="#_x0000_t202" style="position:absolute;left:0;text-align:left;margin-left:-20.9pt;margin-top:-24.65pt;width:287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" o:allowincell="f" stroked="f">
              <v:textbox>
                <w:txbxContent>
                  <w:p w:rsidR="00F3490E" w:rsidRDefault="00F3490E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55310446" wp14:editId="547DE531">
                          <wp:extent cx="3457575" cy="5229225"/>
                          <wp:effectExtent l="19050" t="0" r="9525" b="0"/>
                          <wp:docPr id="1" name="図 1" descr="TemplatePicture\du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Picture\du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formsDesign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90"/>
    <w:rsid w:val="000C54BB"/>
    <w:rsid w:val="0017150A"/>
    <w:rsid w:val="00216444"/>
    <w:rsid w:val="003161BE"/>
    <w:rsid w:val="00343306"/>
    <w:rsid w:val="00487E8B"/>
    <w:rsid w:val="004D30AF"/>
    <w:rsid w:val="005460E0"/>
    <w:rsid w:val="005A52AD"/>
    <w:rsid w:val="0076303D"/>
    <w:rsid w:val="00791574"/>
    <w:rsid w:val="00796CFC"/>
    <w:rsid w:val="007D74B3"/>
    <w:rsid w:val="00807C35"/>
    <w:rsid w:val="00841DBD"/>
    <w:rsid w:val="008B71C4"/>
    <w:rsid w:val="009149F2"/>
    <w:rsid w:val="009158CD"/>
    <w:rsid w:val="00935C46"/>
    <w:rsid w:val="0096289D"/>
    <w:rsid w:val="00970ACE"/>
    <w:rsid w:val="009D0890"/>
    <w:rsid w:val="009E032C"/>
    <w:rsid w:val="009F13A1"/>
    <w:rsid w:val="00A257A3"/>
    <w:rsid w:val="00B639C5"/>
    <w:rsid w:val="00BD130C"/>
    <w:rsid w:val="00BF3DEC"/>
    <w:rsid w:val="00C936E2"/>
    <w:rsid w:val="00CE4022"/>
    <w:rsid w:val="00D6243F"/>
    <w:rsid w:val="00DC580C"/>
    <w:rsid w:val="00E45670"/>
    <w:rsid w:val="00F03E07"/>
    <w:rsid w:val="00F3490E"/>
    <w:rsid w:val="00F72247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E92C3"/>
  <w15:docId w15:val="{90EE9193-7BB0-4914-8F95-0ECAF694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C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9D0890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9D0890"/>
    <w:pPr>
      <w:ind w:left="0"/>
    </w:pPr>
    <w:rPr>
      <w:noProof/>
      <w:sz w:val="22"/>
    </w:rPr>
  </w:style>
  <w:style w:type="paragraph" w:customStyle="1" w:styleId="R0">
    <w:name w:val="R氏名"/>
    <w:basedOn w:val="a"/>
    <w:rsid w:val="009D0890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9D0890"/>
    <w:rPr>
      <w:noProof/>
      <w:sz w:val="44"/>
    </w:rPr>
  </w:style>
  <w:style w:type="paragraph" w:customStyle="1" w:styleId="R1">
    <w:name w:val="R住所_1"/>
    <w:basedOn w:val="a"/>
    <w:rsid w:val="009D0890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9D0890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9D0890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9D0890"/>
    <w:pPr>
      <w:ind w:left="0"/>
    </w:pPr>
    <w:rPr>
      <w:noProof/>
      <w:sz w:val="21"/>
    </w:rPr>
  </w:style>
  <w:style w:type="paragraph" w:customStyle="1" w:styleId="R3">
    <w:name w:val="R部署"/>
    <w:basedOn w:val="a"/>
    <w:rsid w:val="009D0890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9D0890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9D0890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D0890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9D0890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9D0890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D0890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D0890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9D0890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9D0890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9D0890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9D0890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9D0890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9D0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D08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089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08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B06B-869A-42DE-ABDE-9CC48E5E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</cp:revision>
  <cp:lastPrinted>2018-05-09T07:15:00Z</cp:lastPrinted>
  <dcterms:created xsi:type="dcterms:W3CDTF">2023-12-04T01:57:00Z</dcterms:created>
  <dcterms:modified xsi:type="dcterms:W3CDTF">2023-12-04T01:57:00Z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